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legging-uthevingsfarge1"/>
        <w:tblW w:w="4973" w:type="pct"/>
        <w:tblLook w:val="0660" w:firstRow="1" w:lastRow="1" w:firstColumn="0" w:lastColumn="0" w:noHBand="1" w:noVBand="1"/>
      </w:tblPr>
      <w:tblGrid>
        <w:gridCol w:w="3448"/>
        <w:gridCol w:w="12082"/>
      </w:tblGrid>
      <w:tr w:rsidR="009F19DE" w:rsidRPr="0003294F" w:rsidTr="009F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8A021A" w:rsidRPr="0003294F" w:rsidRDefault="008A021A" w:rsidP="004E0394">
            <w:bookmarkStart w:id="0" w:name="_GoBack"/>
            <w:bookmarkEnd w:id="0"/>
            <w:r>
              <w:t>Navn på gruppe</w:t>
            </w:r>
            <w:r w:rsidR="00105C66">
              <w:t>/</w:t>
            </w:r>
            <w:r w:rsidR="00EB35A4">
              <w:t xml:space="preserve"> </w:t>
            </w:r>
            <w:r w:rsidR="00105C66">
              <w:t>grupper</w:t>
            </w:r>
            <w:r>
              <w:t>:</w:t>
            </w:r>
          </w:p>
        </w:tc>
        <w:tc>
          <w:tcPr>
            <w:tcW w:w="389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A021A" w:rsidRPr="0003294F" w:rsidRDefault="008A021A" w:rsidP="004E0394"/>
        </w:tc>
      </w:tr>
      <w:tr w:rsidR="00105C66" w:rsidRPr="0003294F" w:rsidTr="009F19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8A021A" w:rsidRPr="0003294F" w:rsidRDefault="00105C66" w:rsidP="004E0394">
            <w:r>
              <w:t>A</w:t>
            </w:r>
            <w:r w:rsidR="009F19DE">
              <w:t>nsvarleg for påmelding</w:t>
            </w:r>
            <w:r>
              <w:t>/</w:t>
            </w:r>
            <w:r w:rsidR="00EB35A4">
              <w:t xml:space="preserve"> </w:t>
            </w:r>
            <w:r>
              <w:t>mobil</w:t>
            </w:r>
            <w:r w:rsidR="008A021A">
              <w:t>:</w:t>
            </w:r>
          </w:p>
        </w:tc>
        <w:tc>
          <w:tcPr>
            <w:tcW w:w="389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A021A" w:rsidRPr="0003294F" w:rsidRDefault="008A021A" w:rsidP="004E0394"/>
        </w:tc>
      </w:tr>
    </w:tbl>
    <w:p w:rsidR="00900B2D" w:rsidRPr="00CA4592" w:rsidRDefault="006775B2">
      <w:pPr>
        <w:rPr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br/>
      </w:r>
      <w:r w:rsidRPr="00CA4592">
        <w:rPr>
          <w:b/>
          <w:color w:val="2E74B5" w:themeColor="accent1" w:themeShade="BF"/>
          <w:sz w:val="24"/>
        </w:rPr>
        <w:t>F1</w:t>
      </w:r>
      <w:r w:rsidR="00CA4592">
        <w:rPr>
          <w:b/>
          <w:color w:val="2E74B5" w:themeColor="accent1" w:themeShade="BF"/>
          <w:sz w:val="24"/>
        </w:rPr>
        <w:t xml:space="preserve"> </w:t>
      </w:r>
      <w:r w:rsidRPr="00CA4592">
        <w:rPr>
          <w:b/>
          <w:color w:val="2E74B5" w:themeColor="accent1" w:themeShade="BF"/>
          <w:sz w:val="24"/>
        </w:rPr>
        <w:t>=</w:t>
      </w:r>
      <w:r w:rsidR="00CA4592">
        <w:rPr>
          <w:b/>
          <w:color w:val="2E74B5" w:themeColor="accent1" w:themeShade="BF"/>
          <w:sz w:val="24"/>
        </w:rPr>
        <w:t xml:space="preserve"> </w:t>
      </w:r>
      <w:r w:rsidRPr="00CA4592">
        <w:rPr>
          <w:b/>
          <w:color w:val="2E74B5" w:themeColor="accent1" w:themeShade="BF"/>
          <w:sz w:val="24"/>
        </w:rPr>
        <w:t>Festivalpass</w:t>
      </w:r>
      <w:r w:rsidR="00B77E07" w:rsidRPr="00CA4592">
        <w:rPr>
          <w:b/>
          <w:color w:val="2E74B5" w:themeColor="accent1" w:themeShade="BF"/>
          <w:sz w:val="24"/>
        </w:rPr>
        <w:t xml:space="preserve"> </w:t>
      </w:r>
      <w:r w:rsidRPr="00CA4592">
        <w:rPr>
          <w:b/>
          <w:color w:val="2E74B5" w:themeColor="accent1" w:themeShade="BF"/>
          <w:sz w:val="24"/>
        </w:rPr>
        <w:t>overnatting</w:t>
      </w:r>
      <w:r w:rsidR="00B77E07" w:rsidRPr="00CA4592">
        <w:rPr>
          <w:b/>
          <w:color w:val="2E74B5" w:themeColor="accent1" w:themeShade="BF"/>
          <w:sz w:val="24"/>
        </w:rPr>
        <w:t xml:space="preserve"> skule</w:t>
      </w:r>
      <w:r w:rsidRPr="00CA4592">
        <w:rPr>
          <w:b/>
          <w:color w:val="2E74B5" w:themeColor="accent1" w:themeShade="BF"/>
          <w:sz w:val="24"/>
        </w:rPr>
        <w:t>/workshop/mat</w:t>
      </w:r>
      <w:r w:rsidR="00B77E07" w:rsidRPr="00CA4592">
        <w:rPr>
          <w:b/>
          <w:color w:val="2E74B5" w:themeColor="accent1" w:themeShade="BF"/>
          <w:sz w:val="24"/>
        </w:rPr>
        <w:t xml:space="preserve"> (900,-*)</w:t>
      </w:r>
      <w:r w:rsidR="00CA4592">
        <w:rPr>
          <w:b/>
          <w:color w:val="2E74B5" w:themeColor="accent1" w:themeShade="BF"/>
          <w:sz w:val="24"/>
        </w:rPr>
        <w:t xml:space="preserve"> |</w:t>
      </w:r>
      <w:r w:rsidRPr="00CA4592">
        <w:rPr>
          <w:b/>
          <w:color w:val="2E74B5" w:themeColor="accent1" w:themeShade="BF"/>
          <w:sz w:val="24"/>
        </w:rPr>
        <w:t xml:space="preserve"> F2</w:t>
      </w:r>
      <w:r w:rsidR="00CA4592">
        <w:rPr>
          <w:b/>
          <w:color w:val="2E74B5" w:themeColor="accent1" w:themeShade="BF"/>
          <w:sz w:val="24"/>
        </w:rPr>
        <w:t xml:space="preserve"> </w:t>
      </w:r>
      <w:r w:rsidRPr="00CA4592">
        <w:rPr>
          <w:b/>
          <w:color w:val="2E74B5" w:themeColor="accent1" w:themeShade="BF"/>
          <w:sz w:val="24"/>
        </w:rPr>
        <w:t>=</w:t>
      </w:r>
      <w:r w:rsidR="00CA4592">
        <w:rPr>
          <w:b/>
          <w:color w:val="2E74B5" w:themeColor="accent1" w:themeShade="BF"/>
          <w:sz w:val="24"/>
        </w:rPr>
        <w:t xml:space="preserve"> </w:t>
      </w:r>
      <w:r w:rsidRPr="00CA4592">
        <w:rPr>
          <w:b/>
          <w:color w:val="2E74B5" w:themeColor="accent1" w:themeShade="BF"/>
          <w:sz w:val="24"/>
        </w:rPr>
        <w:t>Festivalpass med mat/workshop utan overnatting</w:t>
      </w:r>
      <w:r w:rsidR="00940EBD">
        <w:rPr>
          <w:b/>
          <w:color w:val="2E74B5" w:themeColor="accent1" w:themeShade="BF"/>
          <w:sz w:val="24"/>
        </w:rPr>
        <w:t xml:space="preserve"> (65</w:t>
      </w:r>
      <w:r w:rsidR="00B77E07" w:rsidRPr="00CA4592">
        <w:rPr>
          <w:b/>
          <w:color w:val="2E74B5" w:themeColor="accent1" w:themeShade="BF"/>
          <w:sz w:val="24"/>
        </w:rPr>
        <w:t>0*).</w:t>
      </w:r>
      <w:r w:rsidR="00B77E07" w:rsidRPr="00CA4592">
        <w:rPr>
          <w:b/>
          <w:color w:val="2E74B5" w:themeColor="accent1" w:themeShade="BF"/>
          <w:sz w:val="24"/>
        </w:rPr>
        <w:br/>
      </w:r>
      <w:r w:rsidR="00B77E07" w:rsidRPr="0099291C">
        <w:rPr>
          <w:i/>
          <w:color w:val="2E74B5" w:themeColor="accent1" w:themeShade="BF"/>
          <w:sz w:val="24"/>
        </w:rPr>
        <w:t>Vaksne leiarar merkast med</w:t>
      </w:r>
      <w:r w:rsidR="00B77E07">
        <w:rPr>
          <w:b/>
          <w:color w:val="2E74B5" w:themeColor="accent1" w:themeShade="BF"/>
          <w:sz w:val="24"/>
        </w:rPr>
        <w:t xml:space="preserve"> V </w:t>
      </w:r>
      <w:r w:rsidR="00B77E07" w:rsidRPr="0099291C">
        <w:rPr>
          <w:i/>
          <w:color w:val="2E74B5" w:themeColor="accent1" w:themeShade="BF"/>
          <w:sz w:val="24"/>
        </w:rPr>
        <w:t>under alder</w:t>
      </w:r>
      <w:r w:rsidR="00B77E07">
        <w:rPr>
          <w:b/>
          <w:color w:val="2E74B5" w:themeColor="accent1" w:themeShade="BF"/>
          <w:sz w:val="24"/>
        </w:rPr>
        <w:t xml:space="preserve">. </w:t>
      </w:r>
      <w:r w:rsidR="00CA4592" w:rsidRPr="00CA4592">
        <w:rPr>
          <w:i/>
          <w:color w:val="2E74B5" w:themeColor="accent1" w:themeShade="BF"/>
          <w:sz w:val="24"/>
        </w:rPr>
        <w:t xml:space="preserve">*Leiarar får gratis festivalpass (2 fri inntil 10 </w:t>
      </w:r>
      <w:r w:rsidR="00105C66">
        <w:rPr>
          <w:i/>
          <w:color w:val="2E74B5" w:themeColor="accent1" w:themeShade="BF"/>
          <w:sz w:val="24"/>
        </w:rPr>
        <w:t xml:space="preserve">unge </w:t>
      </w:r>
      <w:r w:rsidR="00CA4592" w:rsidRPr="00CA4592">
        <w:rPr>
          <w:i/>
          <w:color w:val="2E74B5" w:themeColor="accent1" w:themeShade="BF"/>
          <w:sz w:val="24"/>
        </w:rPr>
        <w:t>delt</w:t>
      </w:r>
      <w:r w:rsidR="00105C66">
        <w:rPr>
          <w:i/>
          <w:color w:val="2E74B5" w:themeColor="accent1" w:themeShade="BF"/>
          <w:sz w:val="24"/>
        </w:rPr>
        <w:t>akarar</w:t>
      </w:r>
      <w:r w:rsidR="00CA4592" w:rsidRPr="00CA4592">
        <w:rPr>
          <w:i/>
          <w:color w:val="2E74B5" w:themeColor="accent1" w:themeShade="BF"/>
          <w:sz w:val="24"/>
        </w:rPr>
        <w:t>. Frå 10-20: 3 fri, 20-30: 4 fri, 30-40: 5 fri</w:t>
      </w:r>
      <w:r w:rsidR="00105C66">
        <w:rPr>
          <w:i/>
          <w:color w:val="2E74B5" w:themeColor="accent1" w:themeShade="BF"/>
          <w:sz w:val="24"/>
        </w:rPr>
        <w:t xml:space="preserve"> osv. - </w:t>
      </w:r>
      <w:r w:rsidR="00CA4592" w:rsidRPr="00CA4592">
        <w:rPr>
          <w:i/>
          <w:color w:val="2E74B5" w:themeColor="accent1" w:themeShade="BF"/>
          <w:sz w:val="24"/>
        </w:rPr>
        <w:t xml:space="preserve">vaksne utover denne avgrensinga betalar full </w:t>
      </w:r>
      <w:r w:rsidR="00105C66">
        <w:rPr>
          <w:i/>
          <w:color w:val="2E74B5" w:themeColor="accent1" w:themeShade="BF"/>
          <w:sz w:val="24"/>
        </w:rPr>
        <w:t>deltakarpris). Merk alle vaksne med F1 eller F2 så det kjem fram kven som overnattar på skule med gruppene.</w:t>
      </w:r>
    </w:p>
    <w:tbl>
      <w:tblPr>
        <w:tblStyle w:val="Lysskyggelegging-uthevingsfarge1"/>
        <w:tblW w:w="5000" w:type="pct"/>
        <w:tblLook w:val="0660" w:firstRow="1" w:lastRow="1" w:firstColumn="0" w:lastColumn="0" w:noHBand="1" w:noVBand="1"/>
      </w:tblPr>
      <w:tblGrid>
        <w:gridCol w:w="537"/>
        <w:gridCol w:w="5059"/>
        <w:gridCol w:w="721"/>
        <w:gridCol w:w="581"/>
        <w:gridCol w:w="1871"/>
        <w:gridCol w:w="6845"/>
      </w:tblGrid>
      <w:tr w:rsidR="00B77E07" w:rsidTr="0010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B77E07" w:rsidRDefault="00B77E07">
            <w:r>
              <w:t>Nr</w:t>
            </w:r>
          </w:p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</w:tcPr>
          <w:p w:rsidR="00B77E07" w:rsidRDefault="00B77E07">
            <w:r>
              <w:t>Namn</w:t>
            </w:r>
          </w:p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</w:tcPr>
          <w:p w:rsidR="00B77E07" w:rsidRDefault="00B77E07">
            <w:r>
              <w:t>Alder</w:t>
            </w:r>
          </w:p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</w:tcPr>
          <w:p w:rsidR="00B77E07" w:rsidRDefault="00B77E07">
            <w:r>
              <w:t>F1/</w:t>
            </w:r>
            <w:r>
              <w:br/>
              <w:t>F2</w:t>
            </w:r>
          </w:p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</w:tcPr>
          <w:p w:rsidR="00B77E07" w:rsidRDefault="00B77E07">
            <w:r>
              <w:t>T-skjorte str.</w:t>
            </w:r>
          </w:p>
          <w:p w:rsidR="00B77E07" w:rsidRPr="006775B2" w:rsidRDefault="00B77E07">
            <w:r w:rsidRPr="006775B2">
              <w:t>XS-S-M-L-XL-XXL</w:t>
            </w:r>
          </w:p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</w:tcPr>
          <w:p w:rsidR="00B77E07" w:rsidRDefault="00105C66">
            <w:r>
              <w:t>Allergia</w:t>
            </w:r>
            <w:r w:rsidR="00B77E07">
              <w:t>r/ diett/ anna tilrettelegging</w:t>
            </w:r>
            <w:r w:rsidR="00CA4592">
              <w:br/>
              <w:t xml:space="preserve">(Vaksne leiarar: </w:t>
            </w:r>
            <w:r>
              <w:t xml:space="preserve">noter </w:t>
            </w:r>
            <w:r w:rsidR="00CA4592">
              <w:t>mobilnummeret deira)</w:t>
            </w:r>
          </w:p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>
            <w:pPr>
              <w:rPr>
                <w:rStyle w:val="Svakutheving"/>
                <w:i w:val="0"/>
              </w:rPr>
            </w:pPr>
          </w:p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03294F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03294F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>
            <w:pPr>
              <w:rPr>
                <w:rStyle w:val="Svakutheving"/>
                <w:i w:val="0"/>
              </w:rPr>
            </w:pPr>
          </w:p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/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/>
        </w:tc>
      </w:tr>
      <w:tr w:rsidR="00B77E07" w:rsidRPr="00105C66" w:rsidTr="00105C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B77E07" w:rsidRPr="00105C66" w:rsidRDefault="00B77E07" w:rsidP="004E0394">
            <w:pPr>
              <w:rPr>
                <w:b w:val="0"/>
              </w:rPr>
            </w:pPr>
          </w:p>
        </w:tc>
        <w:tc>
          <w:tcPr>
            <w:tcW w:w="162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>
            <w:pPr>
              <w:rPr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>
            <w:pPr>
              <w:rPr>
                <w:b w:val="0"/>
              </w:rPr>
            </w:pPr>
          </w:p>
        </w:tc>
        <w:tc>
          <w:tcPr>
            <w:tcW w:w="18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>
            <w:pPr>
              <w:rPr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>
            <w:pPr>
              <w:rPr>
                <w:b w:val="0"/>
              </w:rPr>
            </w:pPr>
          </w:p>
        </w:tc>
        <w:tc>
          <w:tcPr>
            <w:tcW w:w="219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77E07" w:rsidRPr="00105C66" w:rsidRDefault="00B77E07" w:rsidP="004E0394">
            <w:pPr>
              <w:rPr>
                <w:b w:val="0"/>
              </w:rPr>
            </w:pPr>
          </w:p>
        </w:tc>
      </w:tr>
    </w:tbl>
    <w:p w:rsidR="000D592F" w:rsidRPr="009F19DE" w:rsidRDefault="009F19DE">
      <w:pPr>
        <w:rPr>
          <w:i/>
          <w:color w:val="2E74B5" w:themeColor="accent1" w:themeShade="BF"/>
          <w:sz w:val="20"/>
          <w:szCs w:val="20"/>
        </w:rPr>
      </w:pPr>
      <w:r>
        <w:rPr>
          <w:b/>
          <w:noProof/>
          <w:color w:val="5B9BD5" w:themeColor="accent1"/>
          <w:sz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660A" wp14:editId="372141B5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343650" cy="304800"/>
                <wp:effectExtent l="114300" t="95250" r="19050" b="19050"/>
                <wp:wrapNone/>
                <wp:docPr id="1" name="Bildeforklaring med linj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borderCallout1">
                          <a:avLst>
                            <a:gd name="adj1" fmla="val 43750"/>
                            <a:gd name="adj2" fmla="val -225"/>
                            <a:gd name="adj3" fmla="val -28125"/>
                            <a:gd name="adj4" fmla="val -16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F69" w:rsidRPr="00774F69" w:rsidRDefault="00774F69" w:rsidP="00774F69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774F69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 kan leggja til fleire deltakarar ved å </w:t>
                            </w:r>
                            <w:r w:rsidR="00940EBD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høgreklikka</w:t>
                            </w:r>
                            <w:r w:rsidRPr="00774F69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EBD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74F69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venstre marg</w:t>
                            </w:r>
                            <w:r w:rsidR="00940EBD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og «Sett inn rader»</w:t>
                            </w:r>
                          </w:p>
                          <w:p w:rsidR="009F19DE" w:rsidRPr="009F19DE" w:rsidRDefault="009F19DE" w:rsidP="009F1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eforklaring med linje 1 1" o:spid="_x0000_s1026" type="#_x0000_t47" style="position:absolute;margin-left:0;margin-top:4.35pt;width:49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" adj="-354,-6075,-49,9450" fillcolor="#5b9bd5 [3204]" strokecolor="#1f4d78 [1604]" strokeweight="1pt">
                <v:textbox>
                  <w:txbxContent>
                    <w:p w:rsidR="00774F69" w:rsidRPr="00774F69" w:rsidRDefault="00774F69" w:rsidP="00774F69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774F69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u kan leggja til fleire deltakarar ved å </w:t>
                      </w:r>
                      <w:r w:rsidR="00940EBD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høgreklikka</w:t>
                      </w:r>
                      <w:r w:rsidRPr="00774F69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40EBD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i </w:t>
                      </w:r>
                      <w:r w:rsidRPr="00774F69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venstre marg</w:t>
                      </w:r>
                      <w:r w:rsidR="00940EBD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og «Sett inn rader»</w:t>
                      </w:r>
                    </w:p>
                    <w:p w:rsidR="009F19DE" w:rsidRPr="009F19DE" w:rsidRDefault="009F19DE" w:rsidP="009F1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592F" w:rsidRPr="009F19DE" w:rsidSect="0099291C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93" w:rsidRDefault="00C61F93" w:rsidP="007A7C5D">
      <w:pPr>
        <w:spacing w:after="0" w:line="240" w:lineRule="auto"/>
      </w:pPr>
      <w:r>
        <w:separator/>
      </w:r>
    </w:p>
  </w:endnote>
  <w:endnote w:type="continuationSeparator" w:id="0">
    <w:p w:rsidR="00C61F93" w:rsidRDefault="00C61F93" w:rsidP="007A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93" w:rsidRDefault="00C61F93" w:rsidP="007A7C5D">
      <w:pPr>
        <w:spacing w:after="0" w:line="240" w:lineRule="auto"/>
      </w:pPr>
      <w:r>
        <w:separator/>
      </w:r>
    </w:p>
  </w:footnote>
  <w:footnote w:type="continuationSeparator" w:id="0">
    <w:p w:rsidR="00C61F93" w:rsidRDefault="00C61F93" w:rsidP="007A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5D" w:rsidRDefault="006775B2" w:rsidP="0099291C">
    <w:pPr>
      <w:pStyle w:val="Topptekst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color w:val="7F7F7F" w:themeColor="background1" w:themeShade="7F"/>
        <w:spacing w:val="60"/>
      </w:rPr>
      <w:t>|Detaljpåmeldin</w:t>
    </w:r>
    <w:r w:rsidR="00940EBD">
      <w:rPr>
        <w:color w:val="7F7F7F" w:themeColor="background1" w:themeShade="7F"/>
        <w:spacing w:val="60"/>
      </w:rPr>
      <w:t>g|Teaterfestivalen på Stord|</w:t>
    </w:r>
    <w:r w:rsidR="0099291C">
      <w:rPr>
        <w:color w:val="7F7F7F" w:themeColor="background1" w:themeShade="7F"/>
        <w:spacing w:val="60"/>
      </w:rPr>
      <w:t>13 – 15 april 2018</w:t>
    </w:r>
    <w:r>
      <w:rPr>
        <w:color w:val="7F7F7F" w:themeColor="background1" w:themeShade="7F"/>
        <w:spacing w:val="60"/>
      </w:rPr>
      <w:t>|</w:t>
    </w:r>
    <w:sdt>
      <w:sdtPr>
        <w:rPr>
          <w:color w:val="7F7F7F" w:themeColor="background1" w:themeShade="7F"/>
          <w:spacing w:val="60"/>
        </w:rPr>
        <w:id w:val="-491713979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7A7C5D">
          <w:rPr>
            <w:color w:val="7F7F7F" w:themeColor="background1" w:themeShade="7F"/>
            <w:spacing w:val="60"/>
          </w:rPr>
          <w:t>Side</w:t>
        </w:r>
        <w:r w:rsidR="007A7C5D">
          <w:t xml:space="preserve"> | </w:t>
        </w:r>
        <w:r w:rsidR="007A7C5D">
          <w:fldChar w:fldCharType="begin"/>
        </w:r>
        <w:r w:rsidR="007A7C5D">
          <w:instrText>PAGE   \* MERGEFORMAT</w:instrText>
        </w:r>
        <w:r w:rsidR="007A7C5D">
          <w:fldChar w:fldCharType="separate"/>
        </w:r>
        <w:r w:rsidR="00F04C2F" w:rsidRPr="00F04C2F">
          <w:rPr>
            <w:b/>
            <w:bCs/>
            <w:noProof/>
          </w:rPr>
          <w:t>1</w:t>
        </w:r>
        <w:r w:rsidR="007A7C5D">
          <w:rPr>
            <w:b/>
            <w:bCs/>
          </w:rPr>
          <w:fldChar w:fldCharType="end"/>
        </w:r>
      </w:sdtContent>
    </w:sdt>
  </w:p>
  <w:p w:rsidR="007A7C5D" w:rsidRDefault="007A7C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2F"/>
    <w:rsid w:val="0003294F"/>
    <w:rsid w:val="000D592F"/>
    <w:rsid w:val="00105C66"/>
    <w:rsid w:val="006775B2"/>
    <w:rsid w:val="00774F69"/>
    <w:rsid w:val="007A7C5D"/>
    <w:rsid w:val="008A021A"/>
    <w:rsid w:val="008E6783"/>
    <w:rsid w:val="00900B2D"/>
    <w:rsid w:val="00940EBD"/>
    <w:rsid w:val="009571A2"/>
    <w:rsid w:val="0099291C"/>
    <w:rsid w:val="009F19DE"/>
    <w:rsid w:val="00B77E07"/>
    <w:rsid w:val="00C61F93"/>
    <w:rsid w:val="00CA4592"/>
    <w:rsid w:val="00DD4B61"/>
    <w:rsid w:val="00EB35A4"/>
    <w:rsid w:val="00EF3E78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3294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03294F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3294F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03294F"/>
    <w:rPr>
      <w:i/>
      <w:iCs/>
    </w:rPr>
  </w:style>
  <w:style w:type="table" w:styleId="Lysskyggelegging-uthevingsfarge1">
    <w:name w:val="Light Shading Accent 1"/>
    <w:basedOn w:val="Vanligtabell"/>
    <w:uiPriority w:val="60"/>
    <w:rsid w:val="0003294F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C5D"/>
  </w:style>
  <w:style w:type="paragraph" w:styleId="Bunntekst">
    <w:name w:val="footer"/>
    <w:basedOn w:val="Normal"/>
    <w:link w:val="Bunn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3294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03294F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3294F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03294F"/>
    <w:rPr>
      <w:i/>
      <w:iCs/>
    </w:rPr>
  </w:style>
  <w:style w:type="table" w:styleId="Lysskyggelegging-uthevingsfarge1">
    <w:name w:val="Light Shading Accent 1"/>
    <w:basedOn w:val="Vanligtabell"/>
    <w:uiPriority w:val="60"/>
    <w:rsid w:val="0003294F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C5D"/>
  </w:style>
  <w:style w:type="paragraph" w:styleId="Bunntekst">
    <w:name w:val="footer"/>
    <w:basedOn w:val="Normal"/>
    <w:link w:val="Bunn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46057916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Leirvik Onarheim</dc:creator>
  <cp:lastModifiedBy>Trond Leirvik Onarheim</cp:lastModifiedBy>
  <cp:revision>2</cp:revision>
  <dcterms:created xsi:type="dcterms:W3CDTF">2017-11-20T09:22:00Z</dcterms:created>
  <dcterms:modified xsi:type="dcterms:W3CDTF">2017-11-20T09:22:00Z</dcterms:modified>
</cp:coreProperties>
</file>