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skyggelegging-uthevingsfarge1"/>
        <w:tblW w:w="5000" w:type="pct"/>
        <w:tblLook w:val="0660" w:firstRow="1" w:lastRow="1" w:firstColumn="0" w:lastColumn="0" w:noHBand="1" w:noVBand="1"/>
      </w:tblPr>
      <w:tblGrid>
        <w:gridCol w:w="3510"/>
        <w:gridCol w:w="7172"/>
      </w:tblGrid>
      <w:tr w:rsidR="00244741" w:rsidRPr="0003294F" w:rsidTr="00FA1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8A021A" w:rsidRPr="0003294F" w:rsidRDefault="00244741" w:rsidP="004E0394">
            <w:r>
              <w:t>Stykke</w:t>
            </w:r>
            <w:bookmarkStart w:id="0" w:name="_GoBack"/>
            <w:bookmarkEnd w:id="0"/>
            <w:r>
              <w:t>:</w:t>
            </w:r>
          </w:p>
        </w:tc>
        <w:tc>
          <w:tcPr>
            <w:tcW w:w="335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A021A" w:rsidRPr="0003294F" w:rsidRDefault="008A021A" w:rsidP="004E0394"/>
        </w:tc>
      </w:tr>
      <w:tr w:rsidR="00244741" w:rsidRPr="0003294F" w:rsidTr="00FA143E">
        <w:tc>
          <w:tcPr>
            <w:tcW w:w="164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244741" w:rsidRPr="00244741" w:rsidRDefault="00244741" w:rsidP="00244741">
            <w:pPr>
              <w:tabs>
                <w:tab w:val="left" w:pos="1830"/>
              </w:tabs>
              <w:rPr>
                <w:b/>
              </w:rPr>
            </w:pPr>
            <w:r w:rsidRPr="00244741">
              <w:rPr>
                <w:b/>
              </w:rPr>
              <w:t>Gruppenavn</w:t>
            </w:r>
            <w:r>
              <w:rPr>
                <w:b/>
              </w:rPr>
              <w:t>:</w:t>
            </w:r>
            <w:r w:rsidRPr="00244741">
              <w:rPr>
                <w:b/>
              </w:rPr>
              <w:tab/>
            </w:r>
          </w:p>
        </w:tc>
        <w:tc>
          <w:tcPr>
            <w:tcW w:w="335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44741" w:rsidRPr="0003294F" w:rsidRDefault="00244741" w:rsidP="004E0394"/>
        </w:tc>
      </w:tr>
      <w:tr w:rsidR="008F2DC7" w:rsidRPr="0003294F" w:rsidTr="00FA14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noWrap/>
          </w:tcPr>
          <w:p w:rsidR="008F2DC7" w:rsidRDefault="00244741" w:rsidP="004E0394">
            <w:r>
              <w:t>Teknisk ansvarleg/ mobil</w:t>
            </w:r>
            <w:r w:rsidR="008F2DC7">
              <w:t>/ e-post</w:t>
            </w:r>
          </w:p>
          <w:p w:rsidR="00244741" w:rsidRDefault="00244741" w:rsidP="004E0394"/>
        </w:tc>
        <w:tc>
          <w:tcPr>
            <w:tcW w:w="335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44741" w:rsidRPr="00244741" w:rsidRDefault="00244741" w:rsidP="004E0394">
            <w:pPr>
              <w:rPr>
                <w:b w:val="0"/>
              </w:rPr>
            </w:pPr>
          </w:p>
        </w:tc>
      </w:tr>
    </w:tbl>
    <w:p w:rsidR="00900B2D" w:rsidRPr="008F2DC7" w:rsidRDefault="0074385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  <w:sz w:val="24"/>
        </w:rPr>
        <w:br/>
      </w:r>
      <w:r w:rsidRPr="008F2DC7">
        <w:rPr>
          <w:b/>
          <w:color w:val="2E74B5" w:themeColor="accent1" w:themeShade="BF"/>
        </w:rPr>
        <w:t>Morten Simonsen</w:t>
      </w:r>
      <w:r w:rsidR="00BB11CD" w:rsidRPr="008F2DC7">
        <w:rPr>
          <w:b/>
          <w:color w:val="2E74B5" w:themeColor="accent1" w:themeShade="BF"/>
        </w:rPr>
        <w:t xml:space="preserve"> (</w:t>
      </w:r>
      <w:r w:rsidR="008F2DC7">
        <w:rPr>
          <w:b/>
          <w:color w:val="2E74B5" w:themeColor="accent1" w:themeShade="BF"/>
        </w:rPr>
        <w:t xml:space="preserve">frå </w:t>
      </w:r>
      <w:r w:rsidR="00BB11CD" w:rsidRPr="008F2DC7">
        <w:rPr>
          <w:b/>
          <w:color w:val="2E74B5" w:themeColor="accent1" w:themeShade="BF"/>
        </w:rPr>
        <w:t>Stord teaterlag)</w:t>
      </w:r>
      <w:r w:rsidRPr="008F2DC7">
        <w:rPr>
          <w:b/>
          <w:color w:val="2E74B5" w:themeColor="accent1" w:themeShade="BF"/>
        </w:rPr>
        <w:t xml:space="preserve"> er sceneansvarleg</w:t>
      </w:r>
      <w:r w:rsidR="008F2DC7">
        <w:rPr>
          <w:b/>
          <w:color w:val="2E74B5" w:themeColor="accent1" w:themeShade="BF"/>
        </w:rPr>
        <w:t xml:space="preserve"> og vil ta vel imot dykk!</w:t>
      </w:r>
      <w:r w:rsidRPr="008F2DC7">
        <w:rPr>
          <w:b/>
          <w:color w:val="2E74B5" w:themeColor="accent1" w:themeShade="BF"/>
        </w:rPr>
        <w:t xml:space="preserve"> – ta </w:t>
      </w:r>
      <w:r w:rsidR="00416674" w:rsidRPr="008F2DC7">
        <w:rPr>
          <w:b/>
          <w:color w:val="2E74B5" w:themeColor="accent1" w:themeShade="BF"/>
        </w:rPr>
        <w:t>kontakt med han når de</w:t>
      </w:r>
      <w:r w:rsidR="008F2DC7">
        <w:rPr>
          <w:b/>
          <w:color w:val="2E74B5" w:themeColor="accent1" w:themeShade="BF"/>
        </w:rPr>
        <w:t xml:space="preserve"> er på spelestaden</w:t>
      </w:r>
      <w:r w:rsidR="00416674" w:rsidRPr="008F2DC7">
        <w:rPr>
          <w:b/>
          <w:color w:val="2E74B5" w:themeColor="accent1" w:themeShade="BF"/>
        </w:rPr>
        <w:t xml:space="preserve"> ang. spørsmål</w:t>
      </w:r>
      <w:r w:rsidR="008F2DC7">
        <w:rPr>
          <w:b/>
          <w:color w:val="2E74B5" w:themeColor="accent1" w:themeShade="BF"/>
        </w:rPr>
        <w:t xml:space="preserve"> og informasjon rundt rigg og scene</w:t>
      </w:r>
      <w:r w:rsidR="000E087F">
        <w:rPr>
          <w:b/>
          <w:color w:val="2E74B5" w:themeColor="accent1" w:themeShade="BF"/>
        </w:rPr>
        <w:t>.</w:t>
      </w:r>
      <w:r w:rsidR="008F2DC7">
        <w:rPr>
          <w:b/>
          <w:color w:val="2E74B5" w:themeColor="accent1" w:themeShade="BF"/>
        </w:rPr>
        <w:br/>
      </w:r>
      <w:r w:rsidR="00416674" w:rsidRPr="008F2DC7">
        <w:rPr>
          <w:b/>
          <w:color w:val="2E74B5" w:themeColor="accent1" w:themeShade="BF"/>
        </w:rPr>
        <w:br/>
      </w:r>
      <w:r w:rsidR="00416674" w:rsidRPr="002C359F">
        <w:rPr>
          <w:b/>
          <w:color w:val="2E74B5" w:themeColor="accent1" w:themeShade="BF"/>
          <w:sz w:val="20"/>
        </w:rPr>
        <w:t xml:space="preserve">Lysmeister: </w:t>
      </w:r>
      <w:r w:rsidR="000E087F" w:rsidRPr="002C359F">
        <w:rPr>
          <w:b/>
          <w:color w:val="2E74B5" w:themeColor="accent1" w:themeShade="BF"/>
          <w:sz w:val="20"/>
        </w:rPr>
        <w:tab/>
      </w:r>
      <w:r w:rsidR="000E087F" w:rsidRPr="002C359F">
        <w:rPr>
          <w:b/>
          <w:color w:val="2E74B5" w:themeColor="accent1" w:themeShade="BF"/>
          <w:sz w:val="20"/>
        </w:rPr>
        <w:tab/>
      </w:r>
      <w:r w:rsidR="00416674" w:rsidRPr="002C359F">
        <w:rPr>
          <w:b/>
          <w:color w:val="2E74B5" w:themeColor="accent1" w:themeShade="BF"/>
          <w:sz w:val="20"/>
        </w:rPr>
        <w:t>Terje Andre Raunholm</w:t>
      </w:r>
      <w:r w:rsidR="002C359F">
        <w:rPr>
          <w:b/>
          <w:color w:val="2E74B5" w:themeColor="accent1" w:themeShade="BF"/>
          <w:sz w:val="20"/>
        </w:rPr>
        <w:t xml:space="preserve"> </w:t>
      </w:r>
      <w:r w:rsidR="002C359F">
        <w:rPr>
          <w:b/>
          <w:color w:val="2E74B5" w:themeColor="accent1" w:themeShade="BF"/>
          <w:sz w:val="20"/>
        </w:rPr>
        <w:tab/>
      </w:r>
      <w:r w:rsidR="000E087F" w:rsidRPr="002C359F">
        <w:rPr>
          <w:b/>
          <w:color w:val="2E74B5" w:themeColor="accent1" w:themeShade="BF"/>
          <w:sz w:val="20"/>
        </w:rPr>
        <w:t xml:space="preserve">| </w:t>
      </w:r>
      <w:r w:rsidR="00416674" w:rsidRPr="002C359F">
        <w:rPr>
          <w:b/>
          <w:color w:val="2E74B5" w:themeColor="accent1" w:themeShade="BF"/>
          <w:sz w:val="20"/>
        </w:rPr>
        <w:t>948 26</w:t>
      </w:r>
      <w:r w:rsidR="000E087F" w:rsidRPr="002C359F">
        <w:rPr>
          <w:b/>
          <w:color w:val="2E74B5" w:themeColor="accent1" w:themeShade="BF"/>
          <w:sz w:val="20"/>
        </w:rPr>
        <w:t> </w:t>
      </w:r>
      <w:r w:rsidR="00416674" w:rsidRPr="002C359F">
        <w:rPr>
          <w:b/>
          <w:color w:val="2E74B5" w:themeColor="accent1" w:themeShade="BF"/>
          <w:sz w:val="20"/>
        </w:rPr>
        <w:t>393</w:t>
      </w:r>
      <w:r w:rsidR="000E087F" w:rsidRPr="002C359F">
        <w:rPr>
          <w:b/>
          <w:color w:val="2E74B5" w:themeColor="accent1" w:themeShade="BF"/>
          <w:sz w:val="20"/>
        </w:rPr>
        <w:t xml:space="preserve"> | </w:t>
      </w:r>
      <w:r w:rsidR="008F2DC7" w:rsidRPr="002C359F">
        <w:rPr>
          <w:b/>
          <w:color w:val="2E74B5" w:themeColor="accent1" w:themeShade="BF"/>
          <w:sz w:val="20"/>
        </w:rPr>
        <w:t>terje.</w:t>
      </w:r>
      <w:r w:rsidR="000E087F" w:rsidRPr="002C359F">
        <w:rPr>
          <w:b/>
          <w:color w:val="2E74B5" w:themeColor="accent1" w:themeShade="BF"/>
          <w:sz w:val="20"/>
        </w:rPr>
        <w:t>andre.raunholm@stord.kommune.no</w:t>
      </w:r>
      <w:r w:rsidR="00416674" w:rsidRPr="002C359F">
        <w:rPr>
          <w:b/>
          <w:color w:val="2E74B5" w:themeColor="accent1" w:themeShade="BF"/>
          <w:sz w:val="20"/>
        </w:rPr>
        <w:br/>
        <w:t xml:space="preserve">Lydansvarleg: </w:t>
      </w:r>
      <w:r w:rsidR="000E087F" w:rsidRPr="002C359F">
        <w:rPr>
          <w:b/>
          <w:color w:val="2E74B5" w:themeColor="accent1" w:themeShade="BF"/>
          <w:sz w:val="20"/>
        </w:rPr>
        <w:tab/>
      </w:r>
      <w:r w:rsidR="000E087F" w:rsidRPr="002C359F">
        <w:rPr>
          <w:b/>
          <w:color w:val="2E74B5" w:themeColor="accent1" w:themeShade="BF"/>
          <w:sz w:val="20"/>
        </w:rPr>
        <w:tab/>
      </w:r>
      <w:r w:rsidR="002C359F">
        <w:rPr>
          <w:b/>
          <w:color w:val="2E74B5" w:themeColor="accent1" w:themeShade="BF"/>
          <w:sz w:val="20"/>
        </w:rPr>
        <w:t>Asle Dahl</w:t>
      </w:r>
      <w:r w:rsidR="002C359F">
        <w:rPr>
          <w:b/>
          <w:color w:val="2E74B5" w:themeColor="accent1" w:themeShade="BF"/>
          <w:sz w:val="20"/>
        </w:rPr>
        <w:tab/>
      </w:r>
      <w:r w:rsidR="000E087F" w:rsidRPr="002C359F">
        <w:rPr>
          <w:b/>
          <w:color w:val="2E74B5" w:themeColor="accent1" w:themeShade="BF"/>
          <w:sz w:val="20"/>
        </w:rPr>
        <w:t xml:space="preserve"> </w:t>
      </w:r>
      <w:r w:rsidR="000E087F" w:rsidRPr="002C359F">
        <w:rPr>
          <w:b/>
          <w:color w:val="2E74B5" w:themeColor="accent1" w:themeShade="BF"/>
          <w:sz w:val="20"/>
        </w:rPr>
        <w:tab/>
        <w:t xml:space="preserve">| </w:t>
      </w:r>
      <w:r w:rsidR="00416674" w:rsidRPr="002C359F">
        <w:rPr>
          <w:b/>
          <w:color w:val="2E74B5" w:themeColor="accent1" w:themeShade="BF"/>
          <w:sz w:val="20"/>
        </w:rPr>
        <w:t>901 43</w:t>
      </w:r>
      <w:r w:rsidR="000E087F" w:rsidRPr="002C359F">
        <w:rPr>
          <w:b/>
          <w:color w:val="2E74B5" w:themeColor="accent1" w:themeShade="BF"/>
          <w:sz w:val="20"/>
        </w:rPr>
        <w:t> </w:t>
      </w:r>
      <w:r w:rsidR="00416674" w:rsidRPr="002C359F">
        <w:rPr>
          <w:b/>
          <w:color w:val="2E74B5" w:themeColor="accent1" w:themeShade="BF"/>
          <w:sz w:val="20"/>
        </w:rPr>
        <w:t>150</w:t>
      </w:r>
      <w:r w:rsidR="000E087F" w:rsidRPr="002C359F">
        <w:rPr>
          <w:b/>
          <w:color w:val="2E74B5" w:themeColor="accent1" w:themeShade="BF"/>
          <w:sz w:val="20"/>
        </w:rPr>
        <w:t xml:space="preserve"> | asle@vls.no</w:t>
      </w:r>
      <w:r w:rsidR="00416674" w:rsidRPr="002C359F">
        <w:rPr>
          <w:b/>
          <w:color w:val="2E74B5" w:themeColor="accent1" w:themeShade="BF"/>
          <w:sz w:val="20"/>
        </w:rPr>
        <w:t xml:space="preserve"> </w:t>
      </w:r>
      <w:r w:rsidR="000E087F" w:rsidRPr="002C359F">
        <w:rPr>
          <w:b/>
          <w:color w:val="2E74B5" w:themeColor="accent1" w:themeShade="BF"/>
          <w:sz w:val="20"/>
        </w:rPr>
        <w:br/>
        <w:t>Festivalkoordinator:</w:t>
      </w:r>
      <w:r w:rsidR="000E087F" w:rsidRPr="002C359F">
        <w:rPr>
          <w:b/>
          <w:color w:val="2E74B5" w:themeColor="accent1" w:themeShade="BF"/>
          <w:sz w:val="20"/>
        </w:rPr>
        <w:tab/>
        <w:t>Trond Onarheim</w:t>
      </w:r>
      <w:r w:rsidR="000E087F" w:rsidRPr="002C359F">
        <w:rPr>
          <w:b/>
          <w:color w:val="2E74B5" w:themeColor="accent1" w:themeShade="BF"/>
          <w:sz w:val="20"/>
        </w:rPr>
        <w:tab/>
      </w:r>
      <w:r w:rsidR="000E087F" w:rsidRPr="002C359F">
        <w:rPr>
          <w:b/>
          <w:color w:val="2E74B5" w:themeColor="accent1" w:themeShade="BF"/>
          <w:sz w:val="20"/>
        </w:rPr>
        <w:tab/>
        <w:t>| 911 01 239 | trond.onarheim@stord.kommune.no</w:t>
      </w:r>
      <w:r w:rsidRPr="002C359F">
        <w:rPr>
          <w:b/>
          <w:color w:val="2E74B5" w:themeColor="accent1" w:themeShade="BF"/>
          <w:sz w:val="20"/>
        </w:rPr>
        <w:br/>
      </w:r>
      <w:r w:rsidR="008F632B" w:rsidRPr="008F2DC7">
        <w:rPr>
          <w:b/>
          <w:color w:val="2E74B5" w:themeColor="accent1" w:themeShade="BF"/>
        </w:rPr>
        <w:br/>
        <w:t>Oppgi så nøyaktige tider som mogleg (difor krav om at stykka skal ha hatt premiere før dei kjem til festivalen)</w:t>
      </w:r>
      <w:r w:rsidR="006775B2" w:rsidRPr="008F2DC7">
        <w:rPr>
          <w:b/>
          <w:color w:val="2E74B5" w:themeColor="accent1" w:themeShade="BF"/>
        </w:rPr>
        <w:br/>
      </w:r>
    </w:p>
    <w:tbl>
      <w:tblPr>
        <w:tblStyle w:val="Lysskyggelegging-uthevingsfarge1"/>
        <w:tblW w:w="5000" w:type="pct"/>
        <w:tblLayout w:type="fixed"/>
        <w:tblLook w:val="0660" w:firstRow="1" w:lastRow="1" w:firstColumn="0" w:lastColumn="0" w:noHBand="1" w:noVBand="1"/>
      </w:tblPr>
      <w:tblGrid>
        <w:gridCol w:w="5499"/>
        <w:gridCol w:w="5183"/>
      </w:tblGrid>
      <w:tr w:rsidR="00AF5324" w:rsidTr="008F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>
            <w:r w:rsidRPr="00AF5324">
              <w:t>TID</w:t>
            </w:r>
            <w:r>
              <w:t xml:space="preserve"> </w:t>
            </w:r>
            <w:r w:rsidRPr="00AF5324">
              <w:t>Opprigg</w:t>
            </w:r>
            <w:r w:rsidR="00FA143E">
              <w:t xml:space="preserve"> </w:t>
            </w:r>
            <w:r w:rsidR="00FA143E" w:rsidRPr="00B271F6">
              <w:rPr>
                <w:b w:val="0"/>
              </w:rPr>
              <w:t>(</w:t>
            </w:r>
            <w:r w:rsidRPr="00B271F6">
              <w:rPr>
                <w:b w:val="0"/>
              </w:rPr>
              <w:t>10-</w:t>
            </w:r>
            <w:r w:rsidR="000E087F" w:rsidRPr="00B271F6">
              <w:rPr>
                <w:b w:val="0"/>
              </w:rPr>
              <w:t>15</w:t>
            </w:r>
            <w:r w:rsidR="00FA143E" w:rsidRPr="00B271F6">
              <w:rPr>
                <w:b w:val="0"/>
              </w:rPr>
              <w:t xml:space="preserve"> min.</w:t>
            </w:r>
            <w:r w:rsidR="000E087F" w:rsidRPr="00B271F6">
              <w:rPr>
                <w:b w:val="0"/>
              </w:rPr>
              <w:t xml:space="preserve"> er tilrådd</w:t>
            </w:r>
            <w:r w:rsidR="00FA143E" w:rsidRPr="00B271F6">
              <w:rPr>
                <w:b w:val="0"/>
              </w:rPr>
              <w:t>, maks 30 minutt</w:t>
            </w:r>
            <w:r w:rsidRPr="00B271F6">
              <w:rPr>
                <w:b w:val="0"/>
              </w:rPr>
              <w:t>)</w:t>
            </w:r>
            <w:r w:rsidR="005D2AC3" w:rsidRPr="00B271F6">
              <w:rPr>
                <w:b w:val="0"/>
              </w:rPr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>
            <w:pPr>
              <w:rPr>
                <w:b w:val="0"/>
              </w:rPr>
            </w:pPr>
          </w:p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 w:rsidP="0003294F">
            <w:pPr>
              <w:rPr>
                <w:b/>
              </w:rPr>
            </w:pPr>
            <w:r>
              <w:rPr>
                <w:b/>
              </w:rPr>
              <w:t xml:space="preserve">LENGDE Stykket </w:t>
            </w:r>
            <w:r w:rsidRPr="00B271F6">
              <w:t>(</w:t>
            </w:r>
            <w:r w:rsidR="009460C6">
              <w:t>2</w:t>
            </w:r>
            <w:r w:rsidR="00903888">
              <w:t>0</w:t>
            </w:r>
            <w:r w:rsidR="00FA143E" w:rsidRPr="00B271F6">
              <w:t xml:space="preserve">-75 min. tilrådd, </w:t>
            </w:r>
            <w:r w:rsidRPr="00B271F6">
              <w:t>maks 90 minutt)</w:t>
            </w:r>
            <w:r w:rsidR="005D2AC3" w:rsidRPr="00B271F6"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 w:rsidP="0003294F">
            <w:pPr>
              <w:rPr>
                <w:b/>
              </w:rPr>
            </w:pPr>
            <w:r>
              <w:rPr>
                <w:b/>
              </w:rPr>
              <w:t>TID Nedrigg</w:t>
            </w:r>
            <w:r w:rsidR="00FA143E">
              <w:rPr>
                <w:b/>
              </w:rPr>
              <w:t xml:space="preserve"> </w:t>
            </w:r>
            <w:r w:rsidR="0012531D" w:rsidRPr="00B271F6">
              <w:t>(maks 15 min.)</w:t>
            </w:r>
            <w:r w:rsidR="00B271F6"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E087F" w:rsidRPr="000E087F" w:rsidRDefault="000E087F" w:rsidP="000E087F"/>
        </w:tc>
      </w:tr>
      <w:tr w:rsidR="005D2AC3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5D2AC3" w:rsidRDefault="007C6529" w:rsidP="0003294F">
            <w:pPr>
              <w:rPr>
                <w:b/>
              </w:rPr>
            </w:pPr>
            <w:r>
              <w:rPr>
                <w:b/>
              </w:rPr>
              <w:t xml:space="preserve">Alder/ målgruppe </w:t>
            </w:r>
            <w:r w:rsidRPr="00B271F6">
              <w:t>(Kven</w:t>
            </w:r>
            <w:r w:rsidR="005D2AC3" w:rsidRPr="00B271F6">
              <w:t xml:space="preserve"> stykket </w:t>
            </w:r>
            <w:r w:rsidRPr="00B271F6">
              <w:t>passar for -</w:t>
            </w:r>
            <w:r w:rsidR="005D2AC3" w:rsidRPr="00B271F6">
              <w:t xml:space="preserve"> tematikk/ anna </w:t>
            </w:r>
            <w:r w:rsidRPr="00B271F6">
              <w:t>som ikkje passar for alle aldersgrupper</w:t>
            </w:r>
            <w:r w:rsidR="005D2AC3" w:rsidRPr="00B271F6">
              <w:t>):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D2AC3" w:rsidRPr="000E087F" w:rsidRDefault="005D2AC3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 w:rsidP="0003294F">
            <w:pPr>
              <w:rPr>
                <w:b/>
              </w:rPr>
            </w:pPr>
            <w:r>
              <w:rPr>
                <w:b/>
              </w:rPr>
              <w:t>Deltakarar på scena</w:t>
            </w:r>
            <w:r w:rsidR="005D2AC3">
              <w:rPr>
                <w:b/>
              </w:rPr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 w:rsidP="0003294F">
            <w:pPr>
              <w:rPr>
                <w:b/>
              </w:rPr>
            </w:pPr>
            <w:r>
              <w:rPr>
                <w:b/>
              </w:rPr>
              <w:t xml:space="preserve">Antall myggar </w:t>
            </w:r>
            <w:r w:rsidR="009460C6">
              <w:t>(14</w:t>
            </w:r>
            <w:r w:rsidRPr="00B271F6">
              <w:t xml:space="preserve"> er maks antall inkl. mikrofonar)</w:t>
            </w:r>
            <w:r w:rsidR="005D2AC3" w:rsidRPr="00B271F6"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Default="00AF5324" w:rsidP="0003294F">
            <w:pPr>
              <w:rPr>
                <w:b/>
              </w:rPr>
            </w:pPr>
            <w:r>
              <w:rPr>
                <w:b/>
              </w:rPr>
              <w:t xml:space="preserve">Andre behov – scenografi/ </w:t>
            </w:r>
            <w:r w:rsidR="00A71427">
              <w:rPr>
                <w:b/>
              </w:rPr>
              <w:t xml:space="preserve">rekvisita/ </w:t>
            </w:r>
            <w:r>
              <w:rPr>
                <w:b/>
              </w:rPr>
              <w:t>rigg</w:t>
            </w:r>
          </w:p>
          <w:p w:rsidR="00AF5324" w:rsidRPr="00B271F6" w:rsidRDefault="00AF5324" w:rsidP="0003294F">
            <w:r w:rsidRPr="00B271F6">
              <w:t>(bord/stolar e.l.)</w:t>
            </w:r>
            <w:r w:rsidR="005D2AC3" w:rsidRPr="00B271F6"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  <w:p w:rsidR="008F2DC7" w:rsidRPr="000E087F" w:rsidRDefault="008F2DC7" w:rsidP="000E087F"/>
          <w:p w:rsidR="008F2DC7" w:rsidRPr="000E087F" w:rsidRDefault="008F2DC7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Default="00AF5324" w:rsidP="0003294F">
            <w:pPr>
              <w:rPr>
                <w:b/>
              </w:rPr>
            </w:pPr>
            <w:r>
              <w:rPr>
                <w:b/>
              </w:rPr>
              <w:t>Info til Lys</w:t>
            </w:r>
            <w:r w:rsidR="005D2AC3">
              <w:rPr>
                <w:b/>
              </w:rPr>
              <w:t>:</w:t>
            </w:r>
          </w:p>
          <w:p w:rsidR="00AF5324" w:rsidRPr="00B271F6" w:rsidRDefault="000E087F" w:rsidP="0003294F">
            <w:r w:rsidRPr="00B271F6">
              <w:t xml:space="preserve">(Send kjøreplan til </w:t>
            </w:r>
            <w:r w:rsidR="00B271F6">
              <w:t xml:space="preserve">Terje si </w:t>
            </w:r>
            <w:r w:rsidRPr="00B271F6">
              <w:t>e-postadresse over</w:t>
            </w:r>
            <w:r w:rsidR="0012531D" w:rsidRPr="00B271F6">
              <w:t xml:space="preserve"> med kopi til trond.onarheim@stord.kommune.no</w:t>
            </w:r>
            <w:r w:rsidRPr="00B271F6">
              <w:t>)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>
            <w:pPr>
              <w:rPr>
                <w:rStyle w:val="Svakutheving"/>
                <w:i w:val="0"/>
              </w:rPr>
            </w:pPr>
          </w:p>
          <w:p w:rsidR="008F2DC7" w:rsidRPr="000E087F" w:rsidRDefault="008F2DC7" w:rsidP="000E087F">
            <w:pPr>
              <w:rPr>
                <w:rStyle w:val="Svakutheving"/>
                <w:i w:val="0"/>
              </w:rPr>
            </w:pPr>
          </w:p>
          <w:p w:rsidR="008F2DC7" w:rsidRPr="000E087F" w:rsidRDefault="008F2DC7" w:rsidP="000E087F">
            <w:pPr>
              <w:rPr>
                <w:rStyle w:val="Svakutheving"/>
                <w:i w:val="0"/>
              </w:rPr>
            </w:pPr>
          </w:p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Default="00AF5324" w:rsidP="0003294F">
            <w:pPr>
              <w:rPr>
                <w:b/>
              </w:rPr>
            </w:pPr>
            <w:r>
              <w:rPr>
                <w:b/>
              </w:rPr>
              <w:t>Info til Lyd</w:t>
            </w:r>
            <w:r w:rsidR="005D2AC3">
              <w:rPr>
                <w:b/>
              </w:rPr>
              <w:t>:</w:t>
            </w:r>
          </w:p>
          <w:p w:rsidR="00AF5324" w:rsidRPr="00B271F6" w:rsidRDefault="000E087F" w:rsidP="0003294F">
            <w:r w:rsidRPr="00B271F6">
              <w:t xml:space="preserve">(Send kjøreplan til </w:t>
            </w:r>
            <w:r w:rsidR="00B271F6">
              <w:t xml:space="preserve">Asle si </w:t>
            </w:r>
            <w:r w:rsidRPr="00B271F6">
              <w:t>e-postadresse over</w:t>
            </w:r>
            <w:r w:rsidR="0012531D" w:rsidRPr="00B271F6">
              <w:t xml:space="preserve"> med kopi til trond.onarheim@stord.kommune.no)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  <w:p w:rsidR="008F2DC7" w:rsidRPr="000E087F" w:rsidRDefault="008F2DC7" w:rsidP="000E087F"/>
          <w:p w:rsidR="008F2DC7" w:rsidRPr="000E087F" w:rsidRDefault="008F2DC7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Pr="00AF5324" w:rsidRDefault="00AF5324" w:rsidP="0003294F">
            <w:pPr>
              <w:rPr>
                <w:b/>
              </w:rPr>
            </w:pPr>
            <w:r>
              <w:rPr>
                <w:b/>
              </w:rPr>
              <w:t>Har de med eigen teknikar/ teknikarar? I så tilfelle gje opp kva rolle dei har: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</w:tc>
      </w:tr>
      <w:tr w:rsidR="00AF5324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AF5324" w:rsidRDefault="000E087F" w:rsidP="0003294F">
            <w:pPr>
              <w:rPr>
                <w:b/>
              </w:rPr>
            </w:pPr>
            <w:r>
              <w:rPr>
                <w:b/>
              </w:rPr>
              <w:t>Har de behov for assistanse</w:t>
            </w:r>
            <w:r w:rsidR="00A71427">
              <w:rPr>
                <w:b/>
              </w:rPr>
              <w:t xml:space="preserve"> frå Stord teaterlag</w:t>
            </w:r>
            <w:r>
              <w:rPr>
                <w:b/>
              </w:rPr>
              <w:t xml:space="preserve"> på scena i høve opp/nedrigg?</w:t>
            </w:r>
            <w:r w:rsidR="005D2AC3">
              <w:rPr>
                <w:b/>
              </w:rPr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AF5324" w:rsidRPr="000E087F" w:rsidRDefault="00AF5324" w:rsidP="000E087F"/>
        </w:tc>
      </w:tr>
      <w:tr w:rsidR="000E087F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0E087F" w:rsidRDefault="000E087F" w:rsidP="0003294F">
            <w:pPr>
              <w:rPr>
                <w:b/>
              </w:rPr>
            </w:pPr>
            <w:r>
              <w:rPr>
                <w:b/>
              </w:rPr>
              <w:t xml:space="preserve">Har de behov for assistanse </w:t>
            </w:r>
            <w:r w:rsidR="00A71427">
              <w:rPr>
                <w:b/>
              </w:rPr>
              <w:t xml:space="preserve">frå Stord teaterlag </w:t>
            </w:r>
            <w:r>
              <w:rPr>
                <w:b/>
              </w:rPr>
              <w:t xml:space="preserve">på scena under stykket? </w:t>
            </w:r>
            <w:r w:rsidRPr="00B271F6">
              <w:t>(</w:t>
            </w:r>
            <w:r w:rsidR="00A71427" w:rsidRPr="00B271F6">
              <w:t>flytte kulissar e.l.)</w:t>
            </w:r>
            <w:r w:rsidR="005D2AC3" w:rsidRPr="00B271F6"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E087F" w:rsidRPr="000E087F" w:rsidRDefault="000E087F" w:rsidP="000E087F"/>
        </w:tc>
      </w:tr>
      <w:tr w:rsidR="000E087F" w:rsidRPr="00105C66" w:rsidTr="008F2DC7"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0E087F" w:rsidRDefault="000E087F" w:rsidP="0003294F">
            <w:pPr>
              <w:rPr>
                <w:b/>
              </w:rPr>
            </w:pPr>
            <w:r>
              <w:rPr>
                <w:b/>
              </w:rPr>
              <w:t>Andre opplysningar</w:t>
            </w:r>
            <w:r w:rsidR="00A71427">
              <w:rPr>
                <w:b/>
              </w:rPr>
              <w:t>/ønsker</w:t>
            </w:r>
            <w:r>
              <w:rPr>
                <w:b/>
              </w:rPr>
              <w:t>:</w:t>
            </w:r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E087F" w:rsidRDefault="000E087F" w:rsidP="000E087F"/>
          <w:p w:rsidR="0012531D" w:rsidRDefault="0012531D" w:rsidP="000E087F"/>
          <w:p w:rsidR="0012531D" w:rsidRDefault="0012531D" w:rsidP="000E087F"/>
          <w:p w:rsidR="000E087F" w:rsidRPr="000E087F" w:rsidRDefault="000E087F" w:rsidP="000E087F"/>
        </w:tc>
      </w:tr>
      <w:tr w:rsidR="000E087F" w:rsidRPr="00105C66" w:rsidTr="008F2D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4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noWrap/>
          </w:tcPr>
          <w:p w:rsidR="0012531D" w:rsidRDefault="000E087F" w:rsidP="0012531D">
            <w:r w:rsidRPr="000E087F">
              <w:t>Om stykket/ tekst til programmet:</w:t>
            </w:r>
            <w:r w:rsidR="0012531D">
              <w:br/>
            </w:r>
            <w:r w:rsidR="0012531D">
              <w:br/>
            </w:r>
          </w:p>
          <w:p w:rsidR="0012531D" w:rsidRDefault="0012531D" w:rsidP="0012531D"/>
          <w:p w:rsidR="0012531D" w:rsidRDefault="0012531D" w:rsidP="0012531D"/>
          <w:p w:rsidR="0012531D" w:rsidRDefault="0012531D" w:rsidP="0012531D"/>
          <w:p w:rsidR="0012531D" w:rsidRDefault="0012531D" w:rsidP="0012531D"/>
          <w:p w:rsidR="000E087F" w:rsidRPr="000E087F" w:rsidRDefault="0012531D" w:rsidP="0012531D">
            <w:r>
              <w:t xml:space="preserve">Send plakat og bilde om de har slik at me kan promotera stykket på nett (Det blir laga hendingar for kvart stykke på Facebook) til </w:t>
            </w:r>
            <w:hyperlink r:id="rId7" w:history="1">
              <w:r w:rsidR="00A71427" w:rsidRPr="00E23E19">
                <w:rPr>
                  <w:rStyle w:val="Hyperkobling"/>
                </w:rPr>
                <w:t>trond.onarheim@stord.kommune.no</w:t>
              </w:r>
            </w:hyperlink>
          </w:p>
        </w:tc>
        <w:tc>
          <w:tcPr>
            <w:tcW w:w="2426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F539BE" w:rsidRDefault="00F539BE" w:rsidP="000E087F">
            <w:pPr>
              <w:rPr>
                <w:b w:val="0"/>
              </w:rPr>
            </w:pPr>
          </w:p>
          <w:p w:rsidR="00CA2E09" w:rsidRDefault="00CA2E09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Default="000E087F" w:rsidP="000E087F">
            <w:pPr>
              <w:rPr>
                <w:b w:val="0"/>
              </w:rPr>
            </w:pPr>
          </w:p>
          <w:p w:rsidR="000E087F" w:rsidRPr="000E087F" w:rsidRDefault="000E087F" w:rsidP="000E087F">
            <w:pPr>
              <w:rPr>
                <w:b w:val="0"/>
              </w:rPr>
            </w:pPr>
          </w:p>
        </w:tc>
      </w:tr>
    </w:tbl>
    <w:p w:rsidR="000D592F" w:rsidRPr="009F19DE" w:rsidRDefault="000D592F">
      <w:pPr>
        <w:rPr>
          <w:i/>
          <w:color w:val="2E74B5" w:themeColor="accent1" w:themeShade="BF"/>
          <w:sz w:val="20"/>
          <w:szCs w:val="20"/>
        </w:rPr>
      </w:pPr>
    </w:p>
    <w:sectPr w:rsidR="000D592F" w:rsidRPr="009F19DE" w:rsidSect="008F2D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75" w:rsidRDefault="00903A75" w:rsidP="007A7C5D">
      <w:pPr>
        <w:spacing w:after="0" w:line="240" w:lineRule="auto"/>
      </w:pPr>
      <w:r>
        <w:separator/>
      </w:r>
    </w:p>
  </w:endnote>
  <w:endnote w:type="continuationSeparator" w:id="0">
    <w:p w:rsidR="00903A75" w:rsidRDefault="00903A75" w:rsidP="007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75" w:rsidRDefault="00903A75" w:rsidP="007A7C5D">
      <w:pPr>
        <w:spacing w:after="0" w:line="240" w:lineRule="auto"/>
      </w:pPr>
      <w:r>
        <w:separator/>
      </w:r>
    </w:p>
  </w:footnote>
  <w:footnote w:type="continuationSeparator" w:id="0">
    <w:p w:rsidR="00903A75" w:rsidRDefault="00903A75" w:rsidP="007A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5D" w:rsidRDefault="006775B2" w:rsidP="00F539BE">
    <w:pPr>
      <w:pStyle w:val="Topptekst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color w:val="7F7F7F" w:themeColor="background1" w:themeShade="7F"/>
        <w:spacing w:val="60"/>
      </w:rPr>
      <w:t>|</w:t>
    </w:r>
    <w:r w:rsidR="00BE626C">
      <w:rPr>
        <w:color w:val="7F7F7F" w:themeColor="background1" w:themeShade="7F"/>
        <w:spacing w:val="60"/>
      </w:rPr>
      <w:t>Teknisk skjema</w:t>
    </w:r>
    <w:r>
      <w:rPr>
        <w:color w:val="7F7F7F" w:themeColor="background1" w:themeShade="7F"/>
        <w:spacing w:val="60"/>
      </w:rPr>
      <w:t>|</w:t>
    </w:r>
    <w:r w:rsidR="000E087F">
      <w:rPr>
        <w:color w:val="7F7F7F" w:themeColor="background1" w:themeShade="7F"/>
        <w:spacing w:val="60"/>
      </w:rPr>
      <w:t>Teaterfestivalen</w:t>
    </w:r>
    <w:r>
      <w:rPr>
        <w:color w:val="7F7F7F" w:themeColor="background1" w:themeShade="7F"/>
        <w:spacing w:val="60"/>
      </w:rPr>
      <w:t xml:space="preserve"> Stord|</w:t>
    </w:r>
    <w:r w:rsidR="00F539BE">
      <w:rPr>
        <w:color w:val="7F7F7F" w:themeColor="background1" w:themeShade="7F"/>
        <w:spacing w:val="60"/>
      </w:rPr>
      <w:t>13.04-15.04 2018</w:t>
    </w:r>
    <w:r>
      <w:rPr>
        <w:color w:val="7F7F7F" w:themeColor="background1" w:themeShade="7F"/>
        <w:spacing w:val="60"/>
      </w:rPr>
      <w:t>|</w:t>
    </w:r>
    <w:sdt>
      <w:sdtPr>
        <w:rPr>
          <w:color w:val="7F7F7F" w:themeColor="background1" w:themeShade="7F"/>
          <w:spacing w:val="60"/>
        </w:rPr>
        <w:id w:val="-491713979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7A7C5D">
          <w:rPr>
            <w:color w:val="7F7F7F" w:themeColor="background1" w:themeShade="7F"/>
            <w:spacing w:val="60"/>
          </w:rPr>
          <w:t>Side</w:t>
        </w:r>
        <w:r w:rsidR="00F539BE">
          <w:t xml:space="preserve"> </w:t>
        </w:r>
        <w:r w:rsidR="007A7C5D">
          <w:t xml:space="preserve"> </w:t>
        </w:r>
        <w:r w:rsidR="007A7C5D">
          <w:fldChar w:fldCharType="begin"/>
        </w:r>
        <w:r w:rsidR="007A7C5D">
          <w:instrText>PAGE   \* MERGEFORMAT</w:instrText>
        </w:r>
        <w:r w:rsidR="007A7C5D">
          <w:fldChar w:fldCharType="separate"/>
        </w:r>
        <w:r w:rsidR="00EC51AE" w:rsidRPr="00EC51AE">
          <w:rPr>
            <w:b/>
            <w:bCs/>
            <w:noProof/>
          </w:rPr>
          <w:t>1</w:t>
        </w:r>
        <w:r w:rsidR="007A7C5D">
          <w:rPr>
            <w:b/>
            <w:bCs/>
          </w:rPr>
          <w:fldChar w:fldCharType="end"/>
        </w:r>
        <w:r w:rsidR="00F539BE" w:rsidRPr="00F539BE">
          <w:rPr>
            <w:bCs/>
          </w:rPr>
          <w:t xml:space="preserve"> |</w:t>
        </w:r>
      </w:sdtContent>
    </w:sdt>
  </w:p>
  <w:p w:rsidR="007A7C5D" w:rsidRDefault="007A7C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2F"/>
    <w:rsid w:val="0003294F"/>
    <w:rsid w:val="000D592F"/>
    <w:rsid w:val="000E087F"/>
    <w:rsid w:val="000F0DC4"/>
    <w:rsid w:val="00105C66"/>
    <w:rsid w:val="0012531D"/>
    <w:rsid w:val="002016D7"/>
    <w:rsid w:val="00244741"/>
    <w:rsid w:val="002C359F"/>
    <w:rsid w:val="00416674"/>
    <w:rsid w:val="00452F6B"/>
    <w:rsid w:val="005D2AC3"/>
    <w:rsid w:val="00670EC5"/>
    <w:rsid w:val="006775B2"/>
    <w:rsid w:val="00743850"/>
    <w:rsid w:val="00757CA8"/>
    <w:rsid w:val="00774F69"/>
    <w:rsid w:val="007A7C5D"/>
    <w:rsid w:val="007C6529"/>
    <w:rsid w:val="008A021A"/>
    <w:rsid w:val="008E6783"/>
    <w:rsid w:val="008F2DC7"/>
    <w:rsid w:val="008F632B"/>
    <w:rsid w:val="00900B2D"/>
    <w:rsid w:val="00903888"/>
    <w:rsid w:val="00903A75"/>
    <w:rsid w:val="009460C6"/>
    <w:rsid w:val="009F19DE"/>
    <w:rsid w:val="00A71427"/>
    <w:rsid w:val="00AF5324"/>
    <w:rsid w:val="00B271F6"/>
    <w:rsid w:val="00B77E07"/>
    <w:rsid w:val="00BB11CD"/>
    <w:rsid w:val="00BE626C"/>
    <w:rsid w:val="00C77DCC"/>
    <w:rsid w:val="00CA2E09"/>
    <w:rsid w:val="00CA4592"/>
    <w:rsid w:val="00DD4B61"/>
    <w:rsid w:val="00DF053E"/>
    <w:rsid w:val="00EB35A4"/>
    <w:rsid w:val="00EC51AE"/>
    <w:rsid w:val="00EF3E78"/>
    <w:rsid w:val="00F539BE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3294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3294F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3294F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3294F"/>
    <w:rPr>
      <w:i/>
      <w:iCs/>
    </w:rPr>
  </w:style>
  <w:style w:type="table" w:styleId="Lysskyggelegging-uthevingsfarge1">
    <w:name w:val="Light Shading Accent 1"/>
    <w:basedOn w:val="Vanligtabell"/>
    <w:uiPriority w:val="60"/>
    <w:rsid w:val="0003294F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C5D"/>
  </w:style>
  <w:style w:type="paragraph" w:styleId="Bunntekst">
    <w:name w:val="footer"/>
    <w:basedOn w:val="Normal"/>
    <w:link w:val="Bunn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C5D"/>
  </w:style>
  <w:style w:type="character" w:styleId="Hyperkobling">
    <w:name w:val="Hyperlink"/>
    <w:basedOn w:val="Standardskriftforavsnitt"/>
    <w:uiPriority w:val="99"/>
    <w:unhideWhenUsed/>
    <w:rsid w:val="00A71427"/>
    <w:rPr>
      <w:color w:val="0563C1" w:themeColor="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2531D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2531D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25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3294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3294F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3294F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3294F"/>
    <w:rPr>
      <w:i/>
      <w:iCs/>
    </w:rPr>
  </w:style>
  <w:style w:type="table" w:styleId="Lysskyggelegging-uthevingsfarge1">
    <w:name w:val="Light Shading Accent 1"/>
    <w:basedOn w:val="Vanligtabell"/>
    <w:uiPriority w:val="60"/>
    <w:rsid w:val="0003294F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C5D"/>
  </w:style>
  <w:style w:type="paragraph" w:styleId="Bunntekst">
    <w:name w:val="footer"/>
    <w:basedOn w:val="Normal"/>
    <w:link w:val="BunntekstTegn"/>
    <w:uiPriority w:val="99"/>
    <w:unhideWhenUsed/>
    <w:rsid w:val="007A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C5D"/>
  </w:style>
  <w:style w:type="character" w:styleId="Hyperkobling">
    <w:name w:val="Hyperlink"/>
    <w:basedOn w:val="Standardskriftforavsnitt"/>
    <w:uiPriority w:val="99"/>
    <w:unhideWhenUsed/>
    <w:rsid w:val="00A71427"/>
    <w:rPr>
      <w:color w:val="0563C1" w:themeColor="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2531D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2531D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125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nd.onarheim@stord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46057916</Template>
  <TotalTime>0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Leirvik Onarheim</dc:creator>
  <cp:lastModifiedBy>Trond Leirvik Onarheim</cp:lastModifiedBy>
  <cp:revision>2</cp:revision>
  <dcterms:created xsi:type="dcterms:W3CDTF">2017-11-20T09:17:00Z</dcterms:created>
  <dcterms:modified xsi:type="dcterms:W3CDTF">2017-11-20T09:17:00Z</dcterms:modified>
</cp:coreProperties>
</file>